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5F571" w14:textId="77777777" w:rsidR="009B4E24" w:rsidRDefault="000534C0">
      <w:pPr>
        <w:pStyle w:val="Standard"/>
        <w:spacing w:line="360" w:lineRule="auto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>PROSIMY WYPEŁNIAĆ WSZYSTKIE DANE DRUKOWANYMI LITERAMI</w:t>
      </w:r>
    </w:p>
    <w:p w14:paraId="3615BE0D" w14:textId="77777777" w:rsidR="009B4E24" w:rsidRDefault="000534C0">
      <w:pPr>
        <w:pStyle w:val="Standard"/>
        <w:spacing w:line="360" w:lineRule="auto"/>
        <w:ind w:left="1418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Karta zgłoszeniowa KLUB JUNIORA</w:t>
      </w:r>
    </w:p>
    <w:p w14:paraId="7B28D5EE" w14:textId="77777777" w:rsidR="009B4E24" w:rsidRDefault="009B4E24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68A40A2A" w14:textId="77777777" w:rsidR="009B4E24" w:rsidRDefault="000534C0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*Imię i Nazwisko rodzica lub opiekuna............................ …………………………..</w:t>
      </w:r>
    </w:p>
    <w:p w14:paraId="7826CD17" w14:textId="77777777" w:rsidR="009B4E24" w:rsidRDefault="000534C0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*Imię i Nazwisko </w:t>
      </w:r>
      <w:r>
        <w:rPr>
          <w:b/>
          <w:bCs/>
          <w:sz w:val="22"/>
          <w:szCs w:val="22"/>
        </w:rPr>
        <w:t>dziecka....................................     …......................................</w:t>
      </w:r>
    </w:p>
    <w:p w14:paraId="0396D169" w14:textId="77777777" w:rsidR="009B4E24" w:rsidRDefault="000534C0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*Data urodzenia dziecka ..................................................</w:t>
      </w:r>
    </w:p>
    <w:p w14:paraId="4BEC6BE8" w14:textId="77777777" w:rsidR="009B4E24" w:rsidRDefault="000534C0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*Adres e-mail..............................................................................</w:t>
      </w:r>
      <w:r>
        <w:rPr>
          <w:b/>
          <w:bCs/>
          <w:sz w:val="22"/>
          <w:szCs w:val="22"/>
        </w:rPr>
        <w:t>.............</w:t>
      </w:r>
    </w:p>
    <w:p w14:paraId="47F4770D" w14:textId="77777777" w:rsidR="009B4E24" w:rsidRDefault="000534C0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*Numer telefonu.................................................................................</w:t>
      </w:r>
    </w:p>
    <w:p w14:paraId="08880A6A" w14:textId="77777777" w:rsidR="009B4E24" w:rsidRDefault="009B4E24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66042C11" w14:textId="77777777" w:rsidR="009B4E24" w:rsidRDefault="000534C0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abonamentu (wypełnia pracownik recepcji:</w:t>
      </w:r>
    </w:p>
    <w:p w14:paraId="491B84C8" w14:textId="77777777" w:rsidR="009B4E24" w:rsidRDefault="000534C0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 wejścia (120zł) – do wykorzystania w ciągu 3 miesięcy</w:t>
      </w:r>
    </w:p>
    <w:p w14:paraId="3FC1C91E" w14:textId="77777777" w:rsidR="009B4E24" w:rsidRDefault="000534C0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 wejść (150</w:t>
      </w:r>
      <w:proofErr w:type="gramStart"/>
      <w:r>
        <w:rPr>
          <w:b/>
          <w:bCs/>
          <w:sz w:val="22"/>
          <w:szCs w:val="22"/>
        </w:rPr>
        <w:t>zł)-</w:t>
      </w:r>
      <w:proofErr w:type="gramEnd"/>
      <w:r>
        <w:rPr>
          <w:b/>
          <w:bCs/>
          <w:sz w:val="22"/>
          <w:szCs w:val="22"/>
        </w:rPr>
        <w:t xml:space="preserve">  do wykorzystania w ci</w:t>
      </w:r>
      <w:r>
        <w:rPr>
          <w:b/>
          <w:bCs/>
          <w:sz w:val="22"/>
          <w:szCs w:val="22"/>
        </w:rPr>
        <w:t>ągu 6 miesięcy</w:t>
      </w:r>
    </w:p>
    <w:p w14:paraId="084D6349" w14:textId="77777777" w:rsidR="009B4E24" w:rsidRDefault="000534C0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 wejść (250</w:t>
      </w:r>
      <w:proofErr w:type="gramStart"/>
      <w:r>
        <w:rPr>
          <w:b/>
          <w:bCs/>
          <w:sz w:val="22"/>
          <w:szCs w:val="22"/>
        </w:rPr>
        <w:t>zł)-</w:t>
      </w:r>
      <w:proofErr w:type="gramEnd"/>
      <w:r>
        <w:rPr>
          <w:b/>
          <w:bCs/>
          <w:sz w:val="22"/>
          <w:szCs w:val="22"/>
        </w:rPr>
        <w:t xml:space="preserve"> do wykorzystania w ciągu 12 miesięcy</w:t>
      </w:r>
    </w:p>
    <w:p w14:paraId="1BE6A3C4" w14:textId="77777777" w:rsidR="009B4E24" w:rsidRDefault="000534C0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Nieograniczona ilość wejść (180</w:t>
      </w:r>
      <w:proofErr w:type="gramStart"/>
      <w:r>
        <w:rPr>
          <w:b/>
          <w:bCs/>
          <w:sz w:val="22"/>
          <w:szCs w:val="22"/>
        </w:rPr>
        <w:t>zł)-</w:t>
      </w:r>
      <w:proofErr w:type="gramEnd"/>
      <w:r>
        <w:rPr>
          <w:b/>
          <w:bCs/>
          <w:sz w:val="22"/>
          <w:szCs w:val="22"/>
        </w:rPr>
        <w:t xml:space="preserve"> abonament miesięczny (ważny 30 dni)</w:t>
      </w:r>
    </w:p>
    <w:p w14:paraId="7A254B2D" w14:textId="77777777" w:rsidR="009B4E24" w:rsidRDefault="009B4E24">
      <w:pPr>
        <w:pStyle w:val="Standard"/>
        <w:spacing w:line="360" w:lineRule="auto"/>
        <w:ind w:left="1440"/>
        <w:rPr>
          <w:b/>
          <w:bCs/>
          <w:sz w:val="22"/>
          <w:szCs w:val="22"/>
        </w:rPr>
      </w:pPr>
    </w:p>
    <w:p w14:paraId="03C1E74D" w14:textId="77777777" w:rsidR="009B4E24" w:rsidRDefault="000534C0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14:paraId="40D32274" w14:textId="77777777" w:rsidR="009B4E24" w:rsidRDefault="000534C0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*Oświadczam, że zapoznałem się i akceptuje Regulamin Rodzinnego Centrum Rozrywki Loopy’s World </w:t>
      </w:r>
    </w:p>
    <w:p w14:paraId="7EDD9FCB" w14:textId="77777777" w:rsidR="009B4E24" w:rsidRDefault="000534C0">
      <w:pPr>
        <w:pStyle w:val="Standard"/>
        <w:numPr>
          <w:ilvl w:val="0"/>
          <w:numId w:val="3"/>
        </w:numPr>
        <w:spacing w:line="360" w:lineRule="auto"/>
      </w:pPr>
      <w:r>
        <w:rPr>
          <w:rFonts w:ascii="Cambria" w:hAnsi="Cambria"/>
          <w:bCs/>
          <w:sz w:val="22"/>
          <w:szCs w:val="22"/>
        </w:rPr>
        <w:t>*Wyrażam zgodę na przetwarzanie moich danych osobowych w celach realizacji wizyty.</w:t>
      </w:r>
      <w:r>
        <w:rPr>
          <w:rFonts w:ascii="Cambria" w:hAnsi="Cambria"/>
          <w:bCs/>
          <w:sz w:val="22"/>
          <w:szCs w:val="22"/>
        </w:rPr>
        <w:br/>
      </w:r>
      <w:r>
        <w:rPr>
          <w:rFonts w:ascii="Cambria" w:hAnsi="Cambria"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*Data i podpis rodzica lub opiekuna      .............................................</w:t>
      </w:r>
    </w:p>
    <w:p w14:paraId="17481EEB" w14:textId="77777777" w:rsidR="009B4E24" w:rsidRDefault="000534C0">
      <w:pPr>
        <w:pStyle w:val="Standard"/>
        <w:spacing w:line="360" w:lineRule="auto"/>
        <w:ind w:left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br/>
      </w:r>
      <w:r>
        <w:rPr>
          <w:rFonts w:ascii="Cambria" w:hAnsi="Cambria"/>
          <w:bCs/>
          <w:sz w:val="22"/>
          <w:szCs w:val="22"/>
        </w:rPr>
        <w:t>* - pola obowiązkowe do wypełnienia</w:t>
      </w:r>
    </w:p>
    <w:p w14:paraId="44D6CDB3" w14:textId="77777777" w:rsidR="009B4E24" w:rsidRDefault="000534C0">
      <w:pPr>
        <w:pStyle w:val="Standard"/>
        <w:spacing w:line="360" w:lineRule="auto"/>
      </w:pPr>
      <w:r>
        <w:rPr>
          <w:rFonts w:ascii="Cambria" w:hAnsi="Cambria"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Wyrażam zgodę na przesyłanie informacji promocy</w:t>
      </w:r>
      <w:r>
        <w:rPr>
          <w:b/>
          <w:bCs/>
          <w:sz w:val="22"/>
          <w:szCs w:val="22"/>
        </w:rPr>
        <w:t>jno-handlowych dotyczących Klubu Malucha oraz innych usług Loopy's World.</w:t>
      </w:r>
    </w:p>
    <w:p w14:paraId="7F9E2BEF" w14:textId="77777777" w:rsidR="009B4E24" w:rsidRDefault="009B4E24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72085CD8" w14:textId="77777777" w:rsidR="009B4E24" w:rsidRDefault="009B4E24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45DEAF66" w14:textId="77777777" w:rsidR="009B4E24" w:rsidRDefault="009B4E24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0AFBA94F" w14:textId="77777777" w:rsidR="009B4E24" w:rsidRDefault="000534C0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 pracownika zakładającego kartę oraz data:</w:t>
      </w:r>
    </w:p>
    <w:p w14:paraId="739AF996" w14:textId="77777777" w:rsidR="009B4E24" w:rsidRDefault="000534C0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B65F10C" w14:textId="77777777" w:rsidR="009B4E24" w:rsidRDefault="000534C0">
      <w:pPr>
        <w:pStyle w:val="Standard"/>
        <w:spacing w:line="360" w:lineRule="auto"/>
      </w:pPr>
      <w:r>
        <w:rPr>
          <w:b/>
          <w:bCs/>
          <w:sz w:val="22"/>
          <w:szCs w:val="22"/>
        </w:rPr>
        <w:t xml:space="preserve"> ……………………………                     ……………………………</w:t>
      </w:r>
    </w:p>
    <w:sectPr w:rsidR="009B4E2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4B26B" w14:textId="77777777" w:rsidR="000534C0" w:rsidRDefault="000534C0">
      <w:r>
        <w:separator/>
      </w:r>
    </w:p>
  </w:endnote>
  <w:endnote w:type="continuationSeparator" w:id="0">
    <w:p w14:paraId="584BBDE0" w14:textId="77777777" w:rsidR="000534C0" w:rsidRDefault="0005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AF239" w14:textId="77777777" w:rsidR="000534C0" w:rsidRDefault="000534C0">
      <w:r>
        <w:rPr>
          <w:color w:val="000000"/>
        </w:rPr>
        <w:separator/>
      </w:r>
    </w:p>
  </w:footnote>
  <w:footnote w:type="continuationSeparator" w:id="0">
    <w:p w14:paraId="124D6F44" w14:textId="77777777" w:rsidR="000534C0" w:rsidRDefault="00053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312"/>
    <w:multiLevelType w:val="multilevel"/>
    <w:tmpl w:val="420E7E2E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D26532"/>
    <w:multiLevelType w:val="multilevel"/>
    <w:tmpl w:val="003433A0"/>
    <w:lvl w:ilvl="0">
      <w:numFmt w:val="bullet"/>
      <w:lvlText w:val="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C29155B"/>
    <w:multiLevelType w:val="multilevel"/>
    <w:tmpl w:val="DD30F67A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4E24"/>
    <w:rsid w:val="000534C0"/>
    <w:rsid w:val="00711127"/>
    <w:rsid w:val="009B4E24"/>
    <w:rsid w:val="009B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2171"/>
  <w15:docId w15:val="{5DBFD868-D31C-4014-8806-E31C4DB6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loopys world</dc:creator>
  <cp:lastModifiedBy>Katarzyna Domka</cp:lastModifiedBy>
  <cp:revision>2</cp:revision>
  <cp:lastPrinted>2019-10-18T11:38:00Z</cp:lastPrinted>
  <dcterms:created xsi:type="dcterms:W3CDTF">2019-10-19T16:10:00Z</dcterms:created>
  <dcterms:modified xsi:type="dcterms:W3CDTF">2019-10-19T16:10:00Z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